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60" w:rsidRPr="00DC0360" w:rsidRDefault="00DC0360" w:rsidP="00DC0360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 w:rsidRPr="00DC036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</w:rPr>
        <w:t>2014 MAYOR'S PROUD PARTNERS LUNCHEON</w:t>
      </w:r>
      <w:r w:rsidRPr="00DC036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</w:rPr>
        <w:br/>
        <w:t>DONORS &amp; SPONSORS</w:t>
      </w:r>
      <w:bookmarkStart w:id="0" w:name="_GoBack"/>
      <w:bookmarkEnd w:id="0"/>
    </w:p>
    <w:p w:rsidR="00DC0360" w:rsidRPr="00DC0360" w:rsidRDefault="00DC0360" w:rsidP="00DC0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C036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8270583" cy="4902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492" cy="49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17" w:rsidRDefault="009F4417"/>
    <w:sectPr w:rsidR="009F4417" w:rsidSect="00DC03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60"/>
    <w:rsid w:val="009F4417"/>
    <w:rsid w:val="00D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B7223-BCD9-4779-BA8E-B1935DB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3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D5FDD2A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XVAND Technology Corp.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Silva</dc:creator>
  <cp:keywords/>
  <dc:description/>
  <cp:lastModifiedBy>Gabby Silva</cp:lastModifiedBy>
  <cp:revision>1</cp:revision>
  <dcterms:created xsi:type="dcterms:W3CDTF">2020-08-31T15:54:00Z</dcterms:created>
  <dcterms:modified xsi:type="dcterms:W3CDTF">2020-08-31T15:55:00Z</dcterms:modified>
</cp:coreProperties>
</file>