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1A" w:rsidRDefault="00CE7C1A">
      <w:bookmarkStart w:id="0" w:name="_GoBack"/>
      <w:bookmarkEnd w:id="0"/>
    </w:p>
    <w:p w:rsidR="00CE7C1A" w:rsidRDefault="00CE7C1A"/>
    <w:p w:rsidR="000F35CA" w:rsidRDefault="00CE7C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921250" cy="3638894"/>
            <wp:effectExtent l="0" t="0" r="0" b="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6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C1A" w:rsidRDefault="00CE7C1A"/>
    <w:p w:rsidR="00CE7C1A" w:rsidRDefault="00CE7C1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4552950"/>
            <wp:positionH relativeFrom="margin">
              <wp:align>center</wp:align>
            </wp:positionH>
            <wp:positionV relativeFrom="margin">
              <wp:align>bottom</wp:align>
            </wp:positionV>
            <wp:extent cx="5458772" cy="4224655"/>
            <wp:effectExtent l="0" t="0" r="8890" b="4445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72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7C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1A" w:rsidRDefault="00CE7C1A" w:rsidP="00CE7C1A">
      <w:pPr>
        <w:spacing w:after="0" w:line="240" w:lineRule="auto"/>
      </w:pPr>
      <w:r>
        <w:separator/>
      </w:r>
    </w:p>
  </w:endnote>
  <w:endnote w:type="continuationSeparator" w:id="0">
    <w:p w:rsidR="00CE7C1A" w:rsidRDefault="00CE7C1A" w:rsidP="00CE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1A" w:rsidRDefault="00CE7C1A" w:rsidP="00CE7C1A">
      <w:pPr>
        <w:spacing w:after="0" w:line="240" w:lineRule="auto"/>
      </w:pPr>
      <w:r>
        <w:separator/>
      </w:r>
    </w:p>
  </w:footnote>
  <w:footnote w:type="continuationSeparator" w:id="0">
    <w:p w:rsidR="00CE7C1A" w:rsidRDefault="00CE7C1A" w:rsidP="00CE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1A" w:rsidRPr="00384DDD" w:rsidRDefault="00CE7C1A" w:rsidP="00CE7C1A">
    <w:pPr>
      <w:shd w:val="clear" w:color="auto" w:fill="FFFFFF"/>
      <w:spacing w:after="450" w:line="240" w:lineRule="auto"/>
      <w:jc w:val="center"/>
      <w:outlineLvl w:val="1"/>
      <w:rPr>
        <w:rFonts w:ascii="Times New Roman" w:eastAsia="Times New Roman" w:hAnsi="Times New Roman" w:cs="Times New Roman"/>
        <w:b/>
        <w:bCs/>
        <w:color w:val="1F4E79" w:themeColor="accent1" w:themeShade="80"/>
        <w:sz w:val="36"/>
        <w:szCs w:val="36"/>
      </w:rPr>
    </w:pPr>
    <w:r w:rsidRPr="00CE7C1A">
      <w:rPr>
        <w:rFonts w:ascii="Times New Roman" w:eastAsia="Times New Roman" w:hAnsi="Times New Roman" w:cs="Times New Roman"/>
        <w:b/>
        <w:bCs/>
        <w:color w:val="1F4E79" w:themeColor="accent1" w:themeShade="80"/>
        <w:sz w:val="36"/>
        <w:szCs w:val="36"/>
      </w:rPr>
      <w:t>2016 MAYOR'S PROUD PARTNERS LUNCHEON </w:t>
    </w:r>
    <w:r w:rsidRPr="00CE7C1A">
      <w:rPr>
        <w:rFonts w:ascii="Times New Roman" w:eastAsia="Times New Roman" w:hAnsi="Times New Roman" w:cs="Times New Roman"/>
        <w:b/>
        <w:bCs/>
        <w:color w:val="1F4E79" w:themeColor="accent1" w:themeShade="80"/>
        <w:sz w:val="36"/>
        <w:szCs w:val="36"/>
      </w:rPr>
      <w:br/>
      <w:t>DONORS &amp; SPONSORS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1A"/>
    <w:rsid w:val="000F35CA"/>
    <w:rsid w:val="00384DDD"/>
    <w:rsid w:val="00C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CAE2C-4281-4802-9A91-21E106E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7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1A"/>
  </w:style>
  <w:style w:type="paragraph" w:styleId="Footer">
    <w:name w:val="footer"/>
    <w:basedOn w:val="Normal"/>
    <w:link w:val="FooterChar"/>
    <w:uiPriority w:val="99"/>
    <w:unhideWhenUsed/>
    <w:rsid w:val="00CE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1A"/>
  </w:style>
  <w:style w:type="character" w:customStyle="1" w:styleId="Heading2Char">
    <w:name w:val="Heading 2 Char"/>
    <w:basedOn w:val="DefaultParagraphFont"/>
    <w:link w:val="Heading2"/>
    <w:uiPriority w:val="9"/>
    <w:rsid w:val="00CE7C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331D5348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XVAND Technology Corp.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Silva</dc:creator>
  <cp:keywords/>
  <dc:description/>
  <cp:lastModifiedBy>Gabby Silva</cp:lastModifiedBy>
  <cp:revision>1</cp:revision>
  <dcterms:created xsi:type="dcterms:W3CDTF">2020-08-31T15:45:00Z</dcterms:created>
  <dcterms:modified xsi:type="dcterms:W3CDTF">2020-08-31T15:47:00Z</dcterms:modified>
</cp:coreProperties>
</file>